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5F66C0C" w14:textId="77777777" w:rsidTr="0003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0C733796" w14:textId="2E2377FF" w:rsidR="00EB29B2" w:rsidRDefault="00030B0E">
            <w:pPr>
              <w:pStyle w:val="Days"/>
            </w:pPr>
            <w:r>
              <w:t>S</w:t>
            </w:r>
            <w:r w:rsidR="003F078A">
              <w:t>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3B281B2F" w14:textId="7E97F9AB" w:rsidR="00EB29B2" w:rsidRDefault="003F078A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0CA79B91" w14:textId="4A4CFD99" w:rsidR="00EB29B2" w:rsidRDefault="003F078A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1507B3B7" w14:textId="70288D7E" w:rsidR="00EB29B2" w:rsidRDefault="003F078A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63862322" w14:textId="5429E92B" w:rsidR="00EB29B2" w:rsidRDefault="003F078A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2BFEBD46" w14:textId="79254CB2" w:rsidR="00EB29B2" w:rsidRDefault="003F078A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D3D3D" w:themeFill="background2" w:themeFillShade="40"/>
          </w:tcPr>
          <w:p w14:paraId="66AFEBD0" w14:textId="0D3F811D" w:rsidR="00EB29B2" w:rsidRDefault="003F078A">
            <w:pPr>
              <w:pStyle w:val="Days"/>
            </w:pPr>
            <w:r>
              <w:t>Saturday</w:t>
            </w:r>
          </w:p>
        </w:tc>
      </w:tr>
      <w:tr w:rsidR="00EB29B2" w14:paraId="28896095" w14:textId="77777777" w:rsidTr="00A17D5F">
        <w:trPr>
          <w:trHeight w:val="1376"/>
        </w:trPr>
        <w:tc>
          <w:tcPr>
            <w:tcW w:w="714" w:type="pct"/>
            <w:tcBorders>
              <w:bottom w:val="nil"/>
            </w:tcBorders>
          </w:tcPr>
          <w:p w14:paraId="599BC7E6" w14:textId="186EF61D" w:rsidR="00EB29B2" w:rsidRPr="005F1AAC" w:rsidRDefault="003F078A" w:rsidP="003F078A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F1AAC">
              <w:rPr>
                <w:b/>
                <w:bCs/>
                <w:sz w:val="16"/>
                <w:szCs w:val="16"/>
              </w:rPr>
              <w:t>Make a commitment to regularly pray for “kings and all those in authority” in our nation. (1 Tim. 2:1-4)</w:t>
            </w:r>
          </w:p>
        </w:tc>
        <w:tc>
          <w:tcPr>
            <w:tcW w:w="714" w:type="pct"/>
            <w:tcBorders>
              <w:bottom w:val="nil"/>
            </w:tcBorders>
          </w:tcPr>
          <w:p w14:paraId="48509D98" w14:textId="73474B3A" w:rsidR="00447D56" w:rsidRPr="00A17D5F" w:rsidRDefault="005F1AAC" w:rsidP="003F078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President to ask God for wisdom in leading the nation. (James 1:5)</w:t>
            </w:r>
            <w:r w:rsidR="00447D56" w:rsidRPr="00A17D5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7BA9E4B" w14:textId="7EB64263" w:rsidR="00EB29B2" w:rsidRPr="00A17D5F" w:rsidRDefault="00A17D5F" w:rsidP="00A17D5F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President’s family. May they fear the Lord and be protected from harm. (Prov. 19:23)</w:t>
            </w:r>
          </w:p>
        </w:tc>
        <w:tc>
          <w:tcPr>
            <w:tcW w:w="714" w:type="pct"/>
            <w:tcBorders>
              <w:bottom w:val="nil"/>
            </w:tcBorders>
          </w:tcPr>
          <w:p w14:paraId="2D57876D" w14:textId="372D8C28" w:rsidR="00EB29B2" w:rsidRPr="00A17D5F" w:rsidRDefault="00A17D5F" w:rsidP="00A17D5F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Vice President to receive wisdom, knowledge, and insight from God. (Prov. 9:10)</w:t>
            </w:r>
          </w:p>
        </w:tc>
        <w:tc>
          <w:tcPr>
            <w:tcW w:w="714" w:type="pct"/>
            <w:tcBorders>
              <w:bottom w:val="nil"/>
            </w:tcBorders>
          </w:tcPr>
          <w:p w14:paraId="11F334D2" w14:textId="2B5DF405" w:rsidR="00EB29B2" w:rsidRPr="00A17D5F" w:rsidRDefault="00A17D5F" w:rsidP="00A17D5F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White House staff to serve the nation well in their positions. (Titus 3:1-2)</w:t>
            </w:r>
          </w:p>
        </w:tc>
        <w:tc>
          <w:tcPr>
            <w:tcW w:w="714" w:type="pct"/>
            <w:tcBorders>
              <w:bottom w:val="nil"/>
            </w:tcBorders>
          </w:tcPr>
          <w:p w14:paraId="3A3E160F" w14:textId="45BF6851" w:rsidR="00EB29B2" w:rsidRPr="00030B0E" w:rsidRDefault="00A17D5F" w:rsidP="00030B0E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Join the First Friday Prayer and Fasting time at noon </w:t>
            </w:r>
          </w:p>
        </w:tc>
        <w:tc>
          <w:tcPr>
            <w:tcW w:w="714" w:type="pct"/>
            <w:tcBorders>
              <w:bottom w:val="nil"/>
            </w:tcBorders>
          </w:tcPr>
          <w:p w14:paraId="7AE11902" w14:textId="38D03504" w:rsidR="003F078A" w:rsidRPr="00B4104A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the President’s Cabinet that godly, good ideas will be advanced. (Prov. 16:3)</w:t>
            </w:r>
          </w:p>
        </w:tc>
      </w:tr>
      <w:tr w:rsidR="00EB29B2" w14:paraId="4957AFAA" w14:textId="77777777" w:rsidTr="00447D56">
        <w:trPr>
          <w:trHeight w:hRule="exact" w:val="7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4AFB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A0949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70DB7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A12F9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AA89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B660C2" w14:textId="77777777" w:rsidR="00030B0E" w:rsidRDefault="00030B0E">
            <w:pPr>
              <w:rPr>
                <w:sz w:val="14"/>
                <w:szCs w:val="14"/>
              </w:rPr>
            </w:pPr>
          </w:p>
          <w:p w14:paraId="6A65B89D" w14:textId="7361BC63" w:rsidR="00030B0E" w:rsidRPr="00030B0E" w:rsidRDefault="00030B0E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683F77" w14:textId="77777777" w:rsidR="00EB29B2" w:rsidRDefault="00EB29B2"/>
        </w:tc>
      </w:tr>
      <w:tr w:rsidR="00EB29B2" w14:paraId="3D666052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FAFB21" w14:textId="262C90AE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President as the week begins. Cover meetings, decisions, and events in prayer. May God be sought in all things. (Matt. 6:33)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80E9D2" w14:textId="2862AD58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that your US Senators will become a part of restoring godliness in our nation. (Psalm 22:27-28)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96E60C" w14:textId="77B80E7F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the Senate Majority Leader, that God would influence his leadership and work. (Psalm 37:22-23)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041C25" w14:textId="24ECF0F8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A17D5F">
              <w:rPr>
                <w:b/>
                <w:bCs/>
                <w:sz w:val="16"/>
                <w:szCs w:val="16"/>
              </w:rPr>
              <w:t>Pray for your US Congressional Representative to value and honor God’s influence over our nation and maintain religious freedom. (Psalm 19:7-11)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B8A3B8" w14:textId="6780B1D7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Congress. May all who serve to be presented with the Gospel and a loving Christian witness. (Romans 10:14)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6D8005" w14:textId="71E76F54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Pray for the Speaker of the House to seek to enact laws that honor God’s commands. (Deut. 28:1)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4FFCF" w14:textId="460CBFBC" w:rsidR="00EB29B2" w:rsidRPr="00A17D5F" w:rsidRDefault="00A17D5F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the Supreme Court Justices by name, that their decisions would come from the fear of the Lord. (Prov. 1:7)</w:t>
            </w:r>
          </w:p>
        </w:tc>
      </w:tr>
      <w:tr w:rsidR="00EB29B2" w14:paraId="24B55BE5" w14:textId="77777777" w:rsidTr="00A17D5F">
        <w:trPr>
          <w:trHeight w:hRule="exact" w:val="17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8A0581" w14:textId="6C98E51B" w:rsidR="00EB29B2" w:rsidRPr="00B4104A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01E5EE" w14:textId="16B72B38" w:rsidR="00EB29B2" w:rsidRPr="00B4104A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DE9A8C" w14:textId="42633C1C" w:rsidR="00EB29B2" w:rsidRPr="00B4104A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DBEAD1" w14:textId="6B1127A1" w:rsidR="00EB29B2" w:rsidRPr="00B4104A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CC1471" w14:textId="30E53356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38F597" w14:textId="4F336430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3260B9" w14:textId="56A6D9C2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29B2" w14:paraId="2844DF85" w14:textId="77777777" w:rsidTr="00B850AE">
        <w:trPr>
          <w:trHeight w:val="269"/>
        </w:trPr>
        <w:tc>
          <w:tcPr>
            <w:tcW w:w="714" w:type="pct"/>
            <w:tcBorders>
              <w:bottom w:val="nil"/>
            </w:tcBorders>
          </w:tcPr>
          <w:p w14:paraId="5C932CFE" w14:textId="1353B9DC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the President’s policies and plans to honor God. (Romans 12:2)</w:t>
            </w:r>
          </w:p>
        </w:tc>
        <w:tc>
          <w:tcPr>
            <w:tcW w:w="714" w:type="pct"/>
            <w:tcBorders>
              <w:bottom w:val="nil"/>
            </w:tcBorders>
          </w:tcPr>
          <w:p w14:paraId="1531ED15" w14:textId="5B9E171D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your Governor to seek wise counsel and godly direction in leading your state. (Prov. 11:14)</w:t>
            </w:r>
          </w:p>
        </w:tc>
        <w:tc>
          <w:tcPr>
            <w:tcW w:w="714" w:type="pct"/>
            <w:tcBorders>
              <w:bottom w:val="nil"/>
            </w:tcBorders>
          </w:tcPr>
          <w:p w14:paraId="37610C2E" w14:textId="286F5229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other high ranking elected officials in your state, e.g. Lt. Governor, Sec. of State, Att. General to have integrity in all they do (Prov. 11:3)</w:t>
            </w:r>
          </w:p>
        </w:tc>
        <w:tc>
          <w:tcPr>
            <w:tcW w:w="714" w:type="pct"/>
            <w:tcBorders>
              <w:bottom w:val="nil"/>
            </w:tcBorders>
          </w:tcPr>
          <w:p w14:paraId="211D1A7A" w14:textId="24898DD1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Pray for your State Senator, their family, and staff for accountability and submission to God. (Romans 13:1) </w:t>
            </w:r>
          </w:p>
        </w:tc>
        <w:tc>
          <w:tcPr>
            <w:tcW w:w="714" w:type="pct"/>
            <w:tcBorders>
              <w:bottom w:val="nil"/>
            </w:tcBorders>
          </w:tcPr>
          <w:p w14:paraId="748D8505" w14:textId="3A11C67C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Pray for the State Delegate or Representative for your district to receive wisdom and discernment from God. (Isaiah 33:6) </w:t>
            </w:r>
          </w:p>
        </w:tc>
        <w:tc>
          <w:tcPr>
            <w:tcW w:w="714" w:type="pct"/>
            <w:tcBorders>
              <w:bottom w:val="nil"/>
            </w:tcBorders>
          </w:tcPr>
          <w:p w14:paraId="743514B0" w14:textId="03AE5427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your state leadership to endeavor to strengthen and restore the sanctity of life, families, divine order, created identity, and morality in our nation (Ezekiel 18:30)</w:t>
            </w:r>
          </w:p>
        </w:tc>
        <w:tc>
          <w:tcPr>
            <w:tcW w:w="714" w:type="pct"/>
            <w:tcBorders>
              <w:bottom w:val="nil"/>
            </w:tcBorders>
          </w:tcPr>
          <w:p w14:paraId="33679827" w14:textId="0637C336" w:rsidR="00EB29B2" w:rsidRPr="00B850AE" w:rsidRDefault="00B850AE" w:rsidP="00030B0E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your state justices and Supreme Court to have the wisdom of Solomon, honoring the Constitution, and understanding the law comes from God (Isaiah 33:22)</w:t>
            </w:r>
          </w:p>
        </w:tc>
      </w:tr>
      <w:tr w:rsidR="00EB29B2" w14:paraId="751E36F7" w14:textId="77777777" w:rsidTr="00B850AE">
        <w:trPr>
          <w:trHeight w:hRule="exact" w:val="7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FB280" w14:textId="674CA00D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AFD9C1" w14:textId="48ED2F3C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418154" w14:textId="734ACBBD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B408C" w14:textId="51AFC3F0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B7E3D9" w14:textId="4C124811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ACBD04" w14:textId="56F85DA2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DC43B5" w14:textId="51DF109E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29B2" w14:paraId="1B66B41B" w14:textId="77777777" w:rsidTr="00163BD3">
        <w:trPr>
          <w:trHeight w:val="32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2F951F" w14:textId="016DA3C5" w:rsidR="00EB29B2" w:rsidRPr="00B850AE" w:rsidRDefault="00B850AE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the President and Vice President for salvation and sanctification (John 17:17)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78959C" w14:textId="6024BDEF" w:rsidR="00EB29B2" w:rsidRPr="00B850AE" w:rsidRDefault="00B850AE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B850AE">
              <w:rPr>
                <w:b/>
                <w:bCs/>
                <w:sz w:val="16"/>
                <w:szCs w:val="16"/>
              </w:rPr>
              <w:t>Pray for your local jurisdictional leaders, e.g. Mayor, Chair, to seek godliness and wisdom. (Prov. 28:26)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06938" w14:textId="5A6F39E5" w:rsidR="00EB29B2" w:rsidRPr="00163BD3" w:rsidRDefault="00163BD3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Pray for your local leadership, e.g. town council, board of supervisors, for wisdom that only comes from God. (Psalm 1:1-3)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A18ABF" w14:textId="40176817" w:rsidR="00EB29B2" w:rsidRPr="00163BD3" w:rsidRDefault="00163BD3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Pray for your local school board, that their decisions regarding children would honor God (Col. 2:8)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548F8A" w14:textId="660EC94B" w:rsidR="00EB29B2" w:rsidRPr="00163BD3" w:rsidRDefault="00163BD3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the administrators of your local schools to be gatekeepers against harmful ideology and indoctrination that opposes God’s word and design. (Mk 10:13-16)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1365EB" w14:textId="656B2425" w:rsidR="00EB29B2" w:rsidRPr="00163BD3" w:rsidRDefault="00163BD3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Pray for law enforcement in your state, that God would protect them from harm and corruption. (Matt. 6:13)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9B879" w14:textId="52BF5026" w:rsidR="00EB29B2" w:rsidRPr="00163BD3" w:rsidRDefault="00163BD3" w:rsidP="00B4104A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Pray for God to raise up his people to get involved in government at all levels. (Ephesians 6:7)</w:t>
            </w:r>
          </w:p>
        </w:tc>
      </w:tr>
      <w:tr w:rsidR="00EB29B2" w14:paraId="00D6633E" w14:textId="77777777" w:rsidTr="00163BD3">
        <w:trPr>
          <w:trHeight w:hRule="exact" w:val="1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18217C" w14:textId="1CDDC50D" w:rsidR="00EB29B2" w:rsidRPr="00B850AE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C97C4C" w14:textId="66306134" w:rsidR="00EB29B2" w:rsidRPr="00447D56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B238D0" w14:textId="480188D4" w:rsidR="00EB29B2" w:rsidRPr="00447D56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3A6F28" w14:textId="780CF59B" w:rsidR="00EB29B2" w:rsidRPr="00447D56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C74B70" w14:textId="0FCF40A1" w:rsidR="00EB29B2" w:rsidRPr="00B4104A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A5F5D6" w14:textId="604D3496" w:rsidR="00EB29B2" w:rsidRPr="00447D56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D4C6AA" w14:textId="5A569261" w:rsidR="00EB29B2" w:rsidRPr="00447D56" w:rsidRDefault="00EB29B2" w:rsidP="00B410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29B2" w14:paraId="11612590" w14:textId="77777777" w:rsidTr="00EB29B2">
        <w:tc>
          <w:tcPr>
            <w:tcW w:w="714" w:type="pct"/>
            <w:tcBorders>
              <w:bottom w:val="nil"/>
            </w:tcBorders>
          </w:tcPr>
          <w:p w14:paraId="3BAA0230" w14:textId="3A0762C8" w:rsidR="00EB29B2" w:rsidRPr="00163BD3" w:rsidRDefault="00163BD3" w:rsidP="00447D56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Pray for the President to seek righteousness personally and for the nation. (Isaiah 32:1)</w:t>
            </w:r>
          </w:p>
        </w:tc>
        <w:tc>
          <w:tcPr>
            <w:tcW w:w="714" w:type="pct"/>
            <w:tcBorders>
              <w:bottom w:val="nil"/>
            </w:tcBorders>
          </w:tcPr>
          <w:p w14:paraId="0422BBEA" w14:textId="5E280B0F" w:rsidR="00EB29B2" w:rsidRPr="00163BD3" w:rsidRDefault="00163BD3" w:rsidP="00447D56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Pray for all leaders serving our nation to know Christ and be prepared to give an account to Almighty God. May God be glorified through their service. (2 Cor 5:1)</w:t>
            </w:r>
          </w:p>
        </w:tc>
        <w:tc>
          <w:tcPr>
            <w:tcW w:w="714" w:type="pct"/>
            <w:tcBorders>
              <w:bottom w:val="nil"/>
            </w:tcBorders>
          </w:tcPr>
          <w:p w14:paraId="438FC218" w14:textId="5E84E017" w:rsidR="00EB29B2" w:rsidRPr="00163BD3" w:rsidRDefault="00163BD3" w:rsidP="00447D56">
            <w:pPr>
              <w:pStyle w:val="Dates"/>
              <w:jc w:val="left"/>
              <w:rPr>
                <w:b/>
                <w:bCs/>
                <w:sz w:val="16"/>
                <w:szCs w:val="16"/>
              </w:rPr>
            </w:pPr>
            <w:r w:rsidRPr="00163BD3">
              <w:rPr>
                <w:b/>
                <w:bCs/>
                <w:sz w:val="16"/>
                <w:szCs w:val="16"/>
              </w:rPr>
              <w:t>Ask the Lord to show you whom to contact with a message that you are praying for them. (1 Thes. 5:11)</w:t>
            </w:r>
          </w:p>
        </w:tc>
        <w:tc>
          <w:tcPr>
            <w:tcW w:w="714" w:type="pct"/>
            <w:tcBorders>
              <w:bottom w:val="nil"/>
            </w:tcBorders>
          </w:tcPr>
          <w:p w14:paraId="7D15F47F" w14:textId="64A1E5EF" w:rsidR="00EB29B2" w:rsidRPr="003F078A" w:rsidRDefault="00EB29B2" w:rsidP="00447D56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51ADE9" w14:textId="1CA7B31E" w:rsidR="00EB29B2" w:rsidRPr="003F078A" w:rsidRDefault="004D589B" w:rsidP="00447D56">
            <w:pPr>
              <w:pStyle w:val="Dates"/>
              <w:jc w:val="left"/>
              <w:rPr>
                <w:b/>
                <w:bCs/>
              </w:rPr>
            </w:pP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=D10</w:instrText>
            </w:r>
            <w:r w:rsidRPr="003F078A">
              <w:rPr>
                <w:b/>
                <w:bCs/>
              </w:rPr>
              <w:fldChar w:fldCharType="separate"/>
            </w:r>
            <w:r w:rsidR="0068377B" w:rsidRPr="003F078A">
              <w:rPr>
                <w:b/>
                <w:bCs/>
                <w:noProof/>
              </w:rPr>
              <w:instrText>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= 0,""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=D10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28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&lt;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DocVariable MonthEnd \@ d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</w:rPr>
              <w:instrText>31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=D10+1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29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""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29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89B490" w14:textId="1506CAAA" w:rsidR="00EB29B2" w:rsidRPr="003F078A" w:rsidRDefault="004D589B" w:rsidP="00447D56">
            <w:pPr>
              <w:pStyle w:val="Dates"/>
              <w:jc w:val="left"/>
              <w:rPr>
                <w:b/>
                <w:bCs/>
              </w:rPr>
            </w:pP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=E10</w:instrText>
            </w:r>
            <w:r w:rsidRPr="003F078A">
              <w:rPr>
                <w:b/>
                <w:bCs/>
              </w:rPr>
              <w:fldChar w:fldCharType="separate"/>
            </w:r>
            <w:r w:rsidR="0068377B" w:rsidRPr="003F078A">
              <w:rPr>
                <w:b/>
                <w:bCs/>
                <w:noProof/>
              </w:rPr>
              <w:instrText>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= 0,""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=E10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29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&lt;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DocVariable MonthEnd \@ d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</w:rPr>
              <w:instrText>31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=E10+1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30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""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30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E0C7E2" w14:textId="4B3F00F9" w:rsidR="00EB29B2" w:rsidRPr="003F078A" w:rsidRDefault="004D589B" w:rsidP="00447D56">
            <w:pPr>
              <w:pStyle w:val="Dates"/>
              <w:jc w:val="left"/>
              <w:rPr>
                <w:b/>
                <w:bCs/>
              </w:rPr>
            </w:pP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=F10</w:instrText>
            </w:r>
            <w:r w:rsidRPr="003F078A">
              <w:rPr>
                <w:b/>
                <w:bCs/>
              </w:rPr>
              <w:fldChar w:fldCharType="separate"/>
            </w:r>
            <w:r w:rsidR="0068377B" w:rsidRPr="003F078A">
              <w:rPr>
                <w:b/>
                <w:bCs/>
                <w:noProof/>
              </w:rPr>
              <w:instrText>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= 0,""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IF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=F10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30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&lt;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DocVariable MonthEnd \@ d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</w:rPr>
              <w:instrText>31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 </w:instrText>
            </w:r>
            <w:r w:rsidRPr="003F078A">
              <w:rPr>
                <w:b/>
                <w:bCs/>
              </w:rPr>
              <w:fldChar w:fldCharType="begin"/>
            </w:r>
            <w:r w:rsidRPr="003F078A">
              <w:rPr>
                <w:b/>
                <w:bCs/>
              </w:rPr>
              <w:instrText xml:space="preserve"> =F10+1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31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instrText xml:space="preserve"> "" </w:instrText>
            </w:r>
            <w:r w:rsidRPr="003F078A">
              <w:rPr>
                <w:b/>
                <w:bCs/>
              </w:rPr>
              <w:fldChar w:fldCharType="separate"/>
            </w:r>
            <w:r w:rsidRPr="003F078A">
              <w:rPr>
                <w:b/>
                <w:bCs/>
                <w:noProof/>
              </w:rPr>
              <w:instrText>31</w:instrText>
            </w:r>
            <w:r w:rsidRPr="003F078A">
              <w:rPr>
                <w:b/>
                <w:bCs/>
              </w:rPr>
              <w:fldChar w:fldCharType="end"/>
            </w:r>
            <w:r w:rsidRPr="003F078A">
              <w:rPr>
                <w:b/>
                <w:bCs/>
              </w:rPr>
              <w:fldChar w:fldCharType="end"/>
            </w:r>
          </w:p>
        </w:tc>
      </w:tr>
      <w:tr w:rsidR="00EB29B2" w14:paraId="2E085983" w14:textId="77777777" w:rsidTr="00163BD3">
        <w:trPr>
          <w:trHeight w:hRule="exact" w:val="7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AAD8C" w14:textId="4B153CE1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0C275" w14:textId="486564B4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00B9E1" w14:textId="08D90D44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E7A921" w14:textId="0B66742A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04044" w14:textId="64E02B1C" w:rsidR="00447D56" w:rsidRPr="00447D56" w:rsidRDefault="00447D56" w:rsidP="00163B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BE2C0C" w14:textId="688F461C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C9CCE" w14:textId="40999CF2" w:rsidR="00EB29B2" w:rsidRPr="00447D56" w:rsidRDefault="00EB29B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77E2B45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0D7" w14:textId="77777777" w:rsidR="008A1868" w:rsidRDefault="008A1868">
      <w:pPr>
        <w:spacing w:before="0" w:after="0"/>
      </w:pPr>
      <w:r>
        <w:separator/>
      </w:r>
    </w:p>
  </w:endnote>
  <w:endnote w:type="continuationSeparator" w:id="0">
    <w:p w14:paraId="6B5197F6" w14:textId="77777777" w:rsidR="008A1868" w:rsidRDefault="008A18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2CB9" w14:textId="77777777" w:rsidR="008A1868" w:rsidRDefault="008A1868">
      <w:pPr>
        <w:spacing w:before="0" w:after="0"/>
      </w:pPr>
      <w:r>
        <w:separator/>
      </w:r>
    </w:p>
  </w:footnote>
  <w:footnote w:type="continuationSeparator" w:id="0">
    <w:p w14:paraId="4CD4C1D4" w14:textId="77777777" w:rsidR="008A1868" w:rsidRDefault="008A18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030B0E"/>
    <w:rsid w:val="00013077"/>
    <w:rsid w:val="00030B0E"/>
    <w:rsid w:val="000D69CC"/>
    <w:rsid w:val="00163BD3"/>
    <w:rsid w:val="00372BDD"/>
    <w:rsid w:val="003A661A"/>
    <w:rsid w:val="003F078A"/>
    <w:rsid w:val="00447D56"/>
    <w:rsid w:val="004D589B"/>
    <w:rsid w:val="004E1311"/>
    <w:rsid w:val="005F1AAC"/>
    <w:rsid w:val="0068377B"/>
    <w:rsid w:val="008A1868"/>
    <w:rsid w:val="009F6A03"/>
    <w:rsid w:val="00A17D5F"/>
    <w:rsid w:val="00AD76BD"/>
    <w:rsid w:val="00B14B60"/>
    <w:rsid w:val="00B4104A"/>
    <w:rsid w:val="00B850AE"/>
    <w:rsid w:val="00DB72EF"/>
    <w:rsid w:val="00DF2183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E2D04"/>
  <w15:docId w15:val="{41BD1F72-4433-924B-9A0D-F90D7721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stasiahibbs/Library/Containers/com.microsoft.Word/Data/Library/Application%20Support/Microsoft/Office/16.0/DTS/Search/%7bD69537A2-222D-A945-9025-7CB6871B517B%7dtf16382978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446A-CE03-4EF1-B73E-4EE5C35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{D69537A2-222D-A945-9025-7CB6871B517B}tf16382978.dotm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Hibbs</dc:creator>
  <cp:keywords/>
  <dc:description/>
  <cp:lastModifiedBy>Anastasia Deace</cp:lastModifiedBy>
  <cp:revision>2</cp:revision>
  <dcterms:created xsi:type="dcterms:W3CDTF">2023-05-16T18:58:00Z</dcterms:created>
  <dcterms:modified xsi:type="dcterms:W3CDTF">2023-05-16T18:58:00Z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2018-05-15T09:33:00.8987588Z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